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85" w:rsidRPr="00CC0A82" w:rsidRDefault="008E5ED8" w:rsidP="00DC2AC6">
      <w:pPr>
        <w:pStyle w:val="Titelbild"/>
        <w:framePr w:w="3198" w:h="2897" w:hRule="exact" w:wrap="around"/>
      </w:pPr>
      <w:r>
        <w:pict>
          <v:shapetype id="_x0000_t202" coordsize="21600,21600" o:spt="202" path="m,l,21600r21600,l21600,xe">
            <v:stroke joinstyle="miter"/>
            <v:path gradientshapeok="t" o:connecttype="rect"/>
          </v:shapetype>
          <v:shape id="_x0000_s1028" type="#_x0000_t202" style="position:absolute;left:0;text-align:left;margin-left:-385.9pt;margin-top:144.35pt;width:372.9pt;height:47.95pt;z-index:251658240;mso-width-relative:margin;mso-height-relative:margin" filled="f" stroked="f">
            <v:textbox style="mso-next-textbox:#_x0000_s1028">
              <w:txbxContent>
                <w:p w:rsidR="00E808C4" w:rsidRPr="00A31669" w:rsidRDefault="00E808C4" w:rsidP="00E808C4">
                  <w:pPr>
                    <w:rPr>
                      <w:sz w:val="16"/>
                    </w:rPr>
                  </w:pPr>
                </w:p>
              </w:txbxContent>
            </v:textbox>
          </v:shape>
        </w:pict>
      </w:r>
      <w:r w:rsidR="00DC2AC6">
        <w:drawing>
          <wp:inline distT="0" distB="0" distL="0" distR="0">
            <wp:extent cx="2026285" cy="1839595"/>
            <wp:effectExtent l="19050" t="0" r="0" b="0"/>
            <wp:docPr id="13"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bild_CM_neu_23.388x21.2237cm.jpg"/>
                    <pic:cNvPicPr/>
                  </pic:nvPicPr>
                  <pic:blipFill>
                    <a:blip r:embed="rId9" cstate="print"/>
                    <a:stretch>
                      <a:fillRect/>
                    </a:stretch>
                  </pic:blipFill>
                  <pic:spPr>
                    <a:xfrm>
                      <a:off x="0" y="0"/>
                      <a:ext cx="2026285" cy="1839595"/>
                    </a:xfrm>
                    <a:prstGeom prst="rect">
                      <a:avLst/>
                    </a:prstGeom>
                  </pic:spPr>
                </pic:pic>
              </a:graphicData>
            </a:graphic>
          </wp:inline>
        </w:drawing>
      </w:r>
    </w:p>
    <w:p w:rsidR="00571602" w:rsidRPr="006A544A" w:rsidRDefault="001C4307" w:rsidP="001C4307">
      <w:pPr>
        <w:pStyle w:val="Thema"/>
        <w:framePr w:w="3744" w:wrap="around"/>
      </w:pPr>
      <w:r>
        <w:t>Verwendung von Fotos, VIdeos &amp; Co.</w:t>
      </w:r>
    </w:p>
    <w:p w:rsidR="00571602" w:rsidRPr="00571602" w:rsidRDefault="0038673D" w:rsidP="00571602">
      <w:pPr>
        <w:pStyle w:val="Hauptberschrift"/>
        <w:framePr w:wrap="around"/>
      </w:pPr>
      <w:r>
        <w:t xml:space="preserve">Einwilligung zur </w:t>
      </w:r>
      <w:r w:rsidR="001C4307">
        <w:t>Verwendung von Bildern</w:t>
      </w:r>
    </w:p>
    <w:p w:rsidR="00571602" w:rsidRDefault="00E665E2" w:rsidP="00571602">
      <w:pPr>
        <w:pStyle w:val="HauptberschriftUnterzeile"/>
        <w:framePr w:wrap="around"/>
      </w:pPr>
      <w:r>
        <w:t>Feriencamp 2020</w:t>
      </w:r>
      <w:r w:rsidR="007A1F8E">
        <w:t xml:space="preserve"> in 07924 Schöndorf</w:t>
      </w:r>
      <w:r w:rsidR="001F53FF">
        <w:t xml:space="preserve"> </w:t>
      </w:r>
    </w:p>
    <w:p w:rsidR="00571602" w:rsidRPr="004A52C9" w:rsidRDefault="009C4CEA" w:rsidP="00571602">
      <w:pPr>
        <w:pStyle w:val="Kontakt"/>
        <w:framePr w:wrap="notBeside"/>
        <w:rPr>
          <w:rStyle w:val="KontaktTitel"/>
        </w:rPr>
      </w:pPr>
      <w:r>
        <w:rPr>
          <w:rStyle w:val="KontaktTitel"/>
        </w:rPr>
        <w:t>Für die Verarbeitung verantwortliche Stelle</w:t>
      </w:r>
    </w:p>
    <w:p w:rsidR="00571602" w:rsidRPr="004A52C9" w:rsidRDefault="00571602" w:rsidP="00571602">
      <w:pPr>
        <w:pStyle w:val="Kontakt"/>
        <w:framePr w:wrap="notBeside"/>
      </w:pPr>
    </w:p>
    <w:p w:rsidR="00571602" w:rsidRPr="004A52C9" w:rsidRDefault="007A1F8E" w:rsidP="00571602">
      <w:pPr>
        <w:pStyle w:val="Kontakt"/>
        <w:framePr w:wrap="notBeside"/>
        <w:rPr>
          <w:b/>
        </w:rPr>
      </w:pPr>
      <w:r>
        <w:rPr>
          <w:b/>
        </w:rPr>
        <w:fldChar w:fldCharType="begin">
          <w:ffData>
            <w:name w:val=""/>
            <w:enabled/>
            <w:calcOnExit w:val="0"/>
            <w:textInput>
              <w:default w:val="NABU Henneberger Land"/>
            </w:textInput>
          </w:ffData>
        </w:fldChar>
      </w:r>
      <w:r>
        <w:rPr>
          <w:b/>
        </w:rPr>
        <w:instrText xml:space="preserve"> FORMTEXT </w:instrText>
      </w:r>
      <w:r>
        <w:rPr>
          <w:b/>
        </w:rPr>
      </w:r>
      <w:r>
        <w:rPr>
          <w:b/>
        </w:rPr>
        <w:fldChar w:fldCharType="separate"/>
      </w:r>
      <w:r>
        <w:rPr>
          <w:b/>
          <w:noProof/>
        </w:rPr>
        <w:t>NABU Henneberger Land</w:t>
      </w:r>
      <w:r>
        <w:rPr>
          <w:b/>
        </w:rPr>
        <w:fldChar w:fldCharType="end"/>
      </w:r>
    </w:p>
    <w:p w:rsidR="00571602" w:rsidRPr="004A52C9" w:rsidRDefault="007A1F8E" w:rsidP="00571602">
      <w:pPr>
        <w:pStyle w:val="Kontakt"/>
        <w:framePr w:wrap="notBeside"/>
      </w:pPr>
      <w:r>
        <w:fldChar w:fldCharType="begin">
          <w:ffData>
            <w:name w:val=""/>
            <w:enabled/>
            <w:calcOnExit w:val="0"/>
            <w:textInput>
              <w:default w:val="Marianne Herrmann"/>
            </w:textInput>
          </w:ffData>
        </w:fldChar>
      </w:r>
      <w:r>
        <w:instrText xml:space="preserve"> FORMTEXT </w:instrText>
      </w:r>
      <w:r>
        <w:fldChar w:fldCharType="separate"/>
      </w:r>
      <w:r>
        <w:rPr>
          <w:noProof/>
        </w:rPr>
        <w:t>Marianne Herrmann</w:t>
      </w:r>
      <w:r>
        <w:fldChar w:fldCharType="end"/>
      </w:r>
    </w:p>
    <w:p w:rsidR="00571602" w:rsidRPr="004A52C9" w:rsidRDefault="00571602" w:rsidP="00571602">
      <w:pPr>
        <w:pStyle w:val="Kontakt"/>
        <w:framePr w:wrap="notBeside"/>
      </w:pPr>
    </w:p>
    <w:p w:rsidR="00571602" w:rsidRPr="00702B5F" w:rsidRDefault="00571602" w:rsidP="00571602">
      <w:pPr>
        <w:pStyle w:val="Kontakt"/>
        <w:framePr w:wrap="notBeside"/>
      </w:pPr>
      <w:r w:rsidRPr="00702B5F">
        <w:t>Tel.</w:t>
      </w:r>
      <w:r w:rsidRPr="00702B5F">
        <w:tab/>
        <w:t xml:space="preserve">+49 </w:t>
      </w:r>
      <w:r w:rsidR="007A1F8E">
        <w:fldChar w:fldCharType="begin">
          <w:ffData>
            <w:name w:val=""/>
            <w:enabled/>
            <w:calcOnExit w:val="0"/>
            <w:textInput>
              <w:default w:val="(0) 3681.36 13 18"/>
            </w:textInput>
          </w:ffData>
        </w:fldChar>
      </w:r>
      <w:r w:rsidR="007A1F8E">
        <w:instrText xml:space="preserve"> FORMTEXT </w:instrText>
      </w:r>
      <w:r w:rsidR="007A1F8E">
        <w:fldChar w:fldCharType="separate"/>
      </w:r>
      <w:r w:rsidR="007A1F8E">
        <w:rPr>
          <w:noProof/>
        </w:rPr>
        <w:t>(0) 3681.36 13 18</w:t>
      </w:r>
      <w:r w:rsidR="007A1F8E">
        <w:fldChar w:fldCharType="end"/>
      </w:r>
    </w:p>
    <w:p w:rsidR="00571602" w:rsidRPr="00702B5F" w:rsidRDefault="00571602" w:rsidP="00571602">
      <w:pPr>
        <w:pStyle w:val="Kontakt"/>
        <w:framePr w:wrap="notBeside"/>
      </w:pPr>
    </w:p>
    <w:p w:rsidR="00571602" w:rsidRPr="00702B5F" w:rsidRDefault="007A1F8E" w:rsidP="00571602">
      <w:pPr>
        <w:pStyle w:val="Kontakt"/>
        <w:framePr w:wrap="notBeside"/>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r w:rsidR="00571602" w:rsidRPr="00702B5F">
        <w:t>@NABU</w:t>
      </w:r>
      <w:r>
        <w:t>-Hennebergerland</w:t>
      </w:r>
      <w:r w:rsidR="00571602" w:rsidRPr="00702B5F">
        <w:t>.de</w:t>
      </w:r>
    </w:p>
    <w:p w:rsidR="00504F03" w:rsidRPr="00702B5F" w:rsidRDefault="00504F03" w:rsidP="00571602">
      <w:pPr>
        <w:pStyle w:val="Kontakt"/>
        <w:framePr w:wrap="notBeside"/>
      </w:pPr>
    </w:p>
    <w:p w:rsidR="00EB7D97" w:rsidRPr="00323374" w:rsidRDefault="00EB7D97" w:rsidP="00EB7D97">
      <w:pPr>
        <w:pStyle w:val="Kontakt"/>
        <w:framePr w:wrap="notBeside"/>
      </w:pPr>
      <w:r>
        <w:t>Weitere Informationen unter</w:t>
      </w:r>
    </w:p>
    <w:p w:rsidR="00504F03" w:rsidRPr="00323374" w:rsidRDefault="00E665E2" w:rsidP="00571602">
      <w:pPr>
        <w:pStyle w:val="Kontakt"/>
        <w:framePr w:wrap="notBeside"/>
      </w:pPr>
      <w:r>
        <w:fldChar w:fldCharType="begin">
          <w:ffData>
            <w:name w:val=""/>
            <w:enabled/>
            <w:calcOnExit w:val="0"/>
            <w:textInput>
              <w:default w:val="www.NABU-Hennebergerland.de"/>
            </w:textInput>
          </w:ffData>
        </w:fldChar>
      </w:r>
      <w:r>
        <w:instrText xml:space="preserve"> FORMTEXT </w:instrText>
      </w:r>
      <w:r>
        <w:fldChar w:fldCharType="separate"/>
      </w:r>
      <w:r>
        <w:rPr>
          <w:noProof/>
        </w:rPr>
        <w:t>www.NABU-Hennebergerland.de</w:t>
      </w:r>
      <w:r>
        <w:fldChar w:fldCharType="end"/>
      </w:r>
      <w:r w:rsidR="007A1F8E">
        <w:t xml:space="preserve"> </w:t>
      </w:r>
    </w:p>
    <w:p w:rsidR="00E808C4" w:rsidRPr="00E808C4" w:rsidRDefault="00E808C4" w:rsidP="00E808C4">
      <w:pPr>
        <w:pStyle w:val="berschrift2"/>
        <w:spacing w:after="250"/>
        <w:rPr>
          <w:sz w:val="16"/>
          <w:szCs w:val="16"/>
        </w:rPr>
      </w:pPr>
    </w:p>
    <w:p w:rsidR="0099518F" w:rsidRPr="003333E0" w:rsidRDefault="0099518F" w:rsidP="0099518F">
      <w:pPr>
        <w:pStyle w:val="berschrift2"/>
      </w:pPr>
      <w:r>
        <w:t>Hiermit willige ich ein,</w:t>
      </w:r>
    </w:p>
    <w:p w:rsidR="0099518F" w:rsidRPr="002E39A6" w:rsidRDefault="0099518F" w:rsidP="0099518F">
      <w:pPr>
        <w:pStyle w:val="berschrift3"/>
        <w:spacing w:before="120" w:after="80"/>
        <w:rPr>
          <w:b w:val="0"/>
        </w:rPr>
      </w:pPr>
      <w:r w:rsidRPr="007A1F8E">
        <w:rPr>
          <w:b w:val="0"/>
          <w:color w:val="auto"/>
        </w:rPr>
        <w:t xml:space="preserve">dass der Naturschutzbund </w:t>
      </w:r>
      <w:r w:rsidR="007A1F8E" w:rsidRPr="007A1F8E">
        <w:rPr>
          <w:b w:val="0"/>
          <w:color w:val="auto"/>
        </w:rPr>
        <w:t xml:space="preserve">NABU Henneberger Land </w:t>
      </w:r>
      <w:r w:rsidRPr="007A1F8E">
        <w:rPr>
          <w:b w:val="0"/>
          <w:color w:val="auto"/>
        </w:rPr>
        <w:t xml:space="preserve"> e.V.,</w:t>
      </w:r>
      <w:r w:rsidRPr="007A1F8E">
        <w:rPr>
          <w:b w:val="0"/>
        </w:rPr>
        <w:t xml:space="preserve"> </w:t>
      </w:r>
      <w:r>
        <w:rPr>
          <w:b w:val="0"/>
        </w:rPr>
        <w:t>(k</w:t>
      </w:r>
      <w:r w:rsidRPr="006A505E">
        <w:rPr>
          <w:b w:val="0"/>
        </w:rPr>
        <w:t>urz: NABU</w:t>
      </w:r>
      <w:r>
        <w:rPr>
          <w:b w:val="0"/>
        </w:rPr>
        <w:t>)</w:t>
      </w:r>
      <w:r w:rsidRPr="006A505E">
        <w:rPr>
          <w:b w:val="0"/>
        </w:rPr>
        <w:t xml:space="preserve">, </w:t>
      </w:r>
      <w:r w:rsidRPr="002E39A6">
        <w:rPr>
          <w:b w:val="0"/>
        </w:rPr>
        <w:t>Bild-, Ton- und Filmaufnahmen, die im Zusammenhang mit den Aktivitäten des NABU entstanden sind und auf denen ich abgebildet bin</w:t>
      </w:r>
      <w:r>
        <w:rPr>
          <w:b w:val="0"/>
        </w:rPr>
        <w:t>,</w:t>
      </w:r>
      <w:r w:rsidRPr="002E39A6">
        <w:rPr>
          <w:b w:val="0"/>
        </w:rPr>
        <w:t xml:space="preserve"> für Veröffentlichungen im Rahmen der Öffentlichkeitsarbeit kostenfrei </w:t>
      </w:r>
      <w:r w:rsidRPr="007A1F8E">
        <w:rPr>
          <w:b w:val="0"/>
        </w:rPr>
        <w:t>sowie zeitlich und räumlich unbegrenzt verwenden darf. Diese Einwilligung umschließt die Verwendung durch den NABU-Bundesverband sowie dessen NABU-Landes- und Regionalverbände</w:t>
      </w:r>
      <w:r w:rsidR="007A1F8E">
        <w:rPr>
          <w:b w:val="0"/>
        </w:rPr>
        <w:t>.</w:t>
      </w:r>
      <w:r w:rsidRPr="007A1F8E">
        <w:rPr>
          <w:b w:val="0"/>
        </w:rPr>
        <w:t xml:space="preserve"> Veröffentlichungen im Rahmen der Öffentlichkeitsarbeit des NABU finden </w:t>
      </w:r>
      <w:r w:rsidRPr="007A1F8E">
        <w:rPr>
          <w:rFonts w:cs="Arial"/>
          <w:b w:val="0"/>
          <w:lang w:eastAsia="de-DE"/>
        </w:rPr>
        <w:t>im</w:t>
      </w:r>
      <w:r w:rsidRPr="002E39A6">
        <w:rPr>
          <w:rFonts w:cs="Arial"/>
          <w:b w:val="0"/>
          <w:lang w:eastAsia="de-DE"/>
        </w:rPr>
        <w:t xml:space="preserve"> </w:t>
      </w:r>
      <w:r w:rsidRPr="002E39A6">
        <w:rPr>
          <w:b w:val="0"/>
        </w:rPr>
        <w:t xml:space="preserve">Internet auf </w:t>
      </w:r>
      <w:hyperlink r:id="rId10" w:history="1">
        <w:r w:rsidRPr="002E39A6">
          <w:rPr>
            <w:b w:val="0"/>
          </w:rPr>
          <w:t>www.NABU.de</w:t>
        </w:r>
      </w:hyperlink>
      <w:r w:rsidRPr="002E39A6">
        <w:rPr>
          <w:b w:val="0"/>
        </w:rPr>
        <w:t>, in sozialen Medien, in Werbemate</w:t>
      </w:r>
      <w:r>
        <w:rPr>
          <w:b w:val="0"/>
        </w:rPr>
        <w:t>rialien, in Print-Publikationen und anderen Internetpräsenzen des NABU statt.</w:t>
      </w:r>
    </w:p>
    <w:p w:rsidR="0099518F" w:rsidRDefault="0099518F" w:rsidP="0099518F">
      <w:r w:rsidRPr="007A1F8E">
        <w:t>Der NABU garantiert, dass die Daten und Motive vom NABU weder zu kommerziellen Zwecken noch vom NABU in missbräuchlicher Weise verwendet werden und dass die Würde der abgebildeten Personen vom NABU geachtet wird. Die erhobenen Daten werden nur innerhalb des NABU verarbeitet</w:t>
      </w:r>
      <w:r>
        <w:t xml:space="preserve">, sie werden nicht an Dritte weitergeleitet. </w:t>
      </w:r>
    </w:p>
    <w:p w:rsidR="0099518F" w:rsidRDefault="0099518F" w:rsidP="0099518F">
      <w:pPr>
        <w:pStyle w:val="Marginalspalteblau"/>
        <w:framePr w:w="2262" w:wrap="around" w:y="1135"/>
      </w:pPr>
      <w:r>
        <w:rPr>
          <w:noProof/>
          <w:lang w:eastAsia="de-DE"/>
        </w:rPr>
        <w:drawing>
          <wp:inline distT="0" distB="0" distL="0" distR="0">
            <wp:extent cx="220028" cy="220028"/>
            <wp:effectExtent l="0" t="0" r="8572" b="0"/>
            <wp:docPr id="2" name="Grafik 8" descr="info-sign_13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ign_130514.png"/>
                    <pic:cNvPicPr/>
                  </pic:nvPicPr>
                  <pic:blipFill>
                    <a:blip r:embed="rId11" cstate="print"/>
                    <a:stretch>
                      <a:fillRect/>
                    </a:stretch>
                  </pic:blipFill>
                  <pic:spPr>
                    <a:xfrm>
                      <a:off x="0" y="0"/>
                      <a:ext cx="220028" cy="220028"/>
                    </a:xfrm>
                    <a:prstGeom prst="rect">
                      <a:avLst/>
                    </a:prstGeom>
                  </pic:spPr>
                </pic:pic>
              </a:graphicData>
            </a:graphic>
          </wp:inline>
        </w:drawing>
      </w:r>
    </w:p>
    <w:p w:rsidR="0099518F" w:rsidRDefault="0099518F" w:rsidP="0099518F">
      <w:pPr>
        <w:pStyle w:val="Marginalspalteblau"/>
        <w:framePr w:w="2262" w:wrap="around" w:y="1135"/>
      </w:pPr>
    </w:p>
    <w:p w:rsidR="0099518F" w:rsidRPr="00B01988" w:rsidRDefault="0099518F" w:rsidP="0099518F">
      <w:pPr>
        <w:pStyle w:val="Marginalspalteblau"/>
        <w:framePr w:w="2262" w:wrap="around" w:y="1135"/>
        <w:rPr>
          <w:rStyle w:val="MarginalspalteTitelblau"/>
        </w:rPr>
      </w:pPr>
      <w:r>
        <w:rPr>
          <w:rStyle w:val="MarginalspalteTitelblau"/>
        </w:rPr>
        <w:t>Hinweis Risiko</w:t>
      </w:r>
    </w:p>
    <w:p w:rsidR="0099518F" w:rsidRDefault="0099518F" w:rsidP="0099518F">
      <w:pPr>
        <w:pStyle w:val="Marginalspalteblau"/>
        <w:framePr w:w="2262" w:wrap="around" w:y="1135"/>
      </w:pPr>
      <w:r w:rsidRPr="00986F68">
        <w:rPr>
          <w:b/>
        </w:rPr>
        <w:t>Fotos</w:t>
      </w:r>
      <w:r>
        <w:rPr>
          <w:b/>
        </w:rPr>
        <w:t xml:space="preserve"> sind </w:t>
      </w:r>
      <w:r w:rsidRPr="00986F68">
        <w:rPr>
          <w:b/>
        </w:rPr>
        <w:t xml:space="preserve">bei der Veröffentlichung im Internet und in den sozialen Medien weltweit abrufbar. Ein Herunterladen und eine Weiterverwendung dieser Fotos durch Dritte kann daher nicht generell ausgeschlossen oder verhindert werden. </w:t>
      </w:r>
      <w:r>
        <w:rPr>
          <w:b/>
        </w:rPr>
        <w:t xml:space="preserve">Auch kann eine vollständige Löschung nicht garantiert werden. </w:t>
      </w:r>
      <w:r w:rsidRPr="00986F68">
        <w:rPr>
          <w:b/>
        </w:rPr>
        <w:t>Es besteht insoweit kein Haftungsanspruch gegenüber dem NABU.</w:t>
      </w:r>
    </w:p>
    <w:p w:rsidR="0099518F" w:rsidRPr="00A0237D" w:rsidRDefault="0099518F" w:rsidP="0099518F">
      <w:pPr>
        <w:pStyle w:val="berschrift3"/>
        <w:rPr>
          <w:b w:val="0"/>
          <w:sz w:val="20"/>
          <w:szCs w:val="20"/>
        </w:rPr>
      </w:pPr>
      <w:r w:rsidRPr="00A0237D">
        <w:rPr>
          <w:rFonts w:ascii="Source Sans Pro" w:hAnsi="Source Sans Pro"/>
          <w:sz w:val="20"/>
          <w:szCs w:val="20"/>
        </w:rPr>
        <w:t>Mir ist bekannt</w:t>
      </w:r>
      <w:r w:rsidRPr="00A0237D">
        <w:rPr>
          <w:b w:val="0"/>
          <w:sz w:val="20"/>
          <w:szCs w:val="20"/>
        </w:rPr>
        <w:t xml:space="preserve">, </w:t>
      </w:r>
    </w:p>
    <w:p w:rsidR="0099518F" w:rsidRPr="001F53FF" w:rsidRDefault="0099518F" w:rsidP="0099518F">
      <w:pPr>
        <w:pStyle w:val="berschrift3"/>
        <w:spacing w:before="40" w:after="80"/>
        <w:rPr>
          <w:b w:val="0"/>
        </w:rPr>
      </w:pPr>
      <w:r>
        <w:rPr>
          <w:b w:val="0"/>
        </w:rPr>
        <w:t xml:space="preserve">dass ich meine Einwilligung jederzeit ganz oder teilweise </w:t>
      </w:r>
      <w:r w:rsidRPr="00A222FB">
        <w:t>widerrufen</w:t>
      </w:r>
      <w:r>
        <w:rPr>
          <w:b w:val="0"/>
        </w:rPr>
        <w:t xml:space="preserve"> kann ohne Nachteile zu erleiden. Der Widerruf gilt nur mit Wirkung für die Zukunft, die Rechtmäßigkeit der aufgrund der Einwilligung bis zum Widerruf erfolgten Verarbeitung wird nicht berührt.</w:t>
      </w:r>
      <w:r w:rsidRPr="00BD4092">
        <w:rPr>
          <w:b w:val="0"/>
        </w:rPr>
        <w:t xml:space="preserve"> </w:t>
      </w:r>
      <w:r>
        <w:rPr>
          <w:b w:val="0"/>
        </w:rPr>
        <w:t xml:space="preserve">Bereits in Auftrag gegebene oder produzierte Print- und u.U. Digitalmedien sind vom Widerruf bis zur Neuauflage ausgenommen. </w:t>
      </w:r>
      <w:r w:rsidRPr="001F53FF">
        <w:rPr>
          <w:b w:val="0"/>
        </w:rPr>
        <w:t>Der Widerruf ist schriftlich an den oben genannten Kontakt zu richten.</w:t>
      </w:r>
    </w:p>
    <w:p w:rsidR="0099518F" w:rsidRDefault="0099518F" w:rsidP="0099518F">
      <w:pPr>
        <w:spacing w:after="400"/>
      </w:pPr>
      <w:r>
        <w:t>Ich habe ferner das Recht auf Auskunft, Berichtigung und Einschränkung der Verarbeitung, unter Berücksichtigung der Vorgaben des Artikels 17 DSGVO auf Löschung meiner Daten sowie auf Beschwerde bei der zuständigen Aufsichtsbehörde.</w:t>
      </w:r>
      <w:bookmarkStart w:id="0" w:name="_GoBack"/>
      <w:bookmarkEnd w:id="0"/>
    </w:p>
    <w:sectPr w:rsidR="0099518F" w:rsidSect="009D6779">
      <w:headerReference w:type="default" r:id="rId12"/>
      <w:headerReference w:type="first" r:id="rId13"/>
      <w:footerReference w:type="first" r:id="rId14"/>
      <w:pgSz w:w="11906" w:h="16838" w:code="9"/>
      <w:pgMar w:top="2268" w:right="3629" w:bottom="1021" w:left="1134"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761A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D8" w:rsidRDefault="008E5ED8" w:rsidP="003F2F32">
      <w:pPr>
        <w:spacing w:after="0" w:line="240" w:lineRule="auto"/>
      </w:pPr>
      <w:r>
        <w:separator/>
      </w:r>
    </w:p>
  </w:endnote>
  <w:endnote w:type="continuationSeparator" w:id="0">
    <w:p w:rsidR="008E5ED8" w:rsidRDefault="008E5ED8" w:rsidP="003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ft Com">
    <w:altName w:val="Times New Roman"/>
    <w:charset w:val="00"/>
    <w:family w:val="auto"/>
    <w:pitch w:val="variable"/>
    <w:sig w:usb0="A00000AF" w:usb1="5000204A" w:usb2="00000000" w:usb3="00000000" w:csb0="000001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69" w:rsidRPr="00084BF5" w:rsidRDefault="00A31669" w:rsidP="0099518F">
    <w:pPr>
      <w:pStyle w:val="Impressum"/>
    </w:pPr>
    <w:r w:rsidRPr="00084BF5">
      <w:t>Impressum: © 2013, Naturschutzbund Deutschland (NABU) e.V.</w:t>
    </w:r>
  </w:p>
  <w:p w:rsidR="00A31669" w:rsidRPr="00084BF5" w:rsidRDefault="00A31669" w:rsidP="0099518F">
    <w:pPr>
      <w:pStyle w:val="Impressum"/>
    </w:pPr>
    <w:proofErr w:type="spellStart"/>
    <w:r w:rsidRPr="00084BF5">
      <w:t>Charitéstraße</w:t>
    </w:r>
    <w:proofErr w:type="spellEnd"/>
    <w:r w:rsidRPr="00084BF5">
      <w:t xml:space="preserve"> 3, 10117 Berlin, www.NABU.de. Text: </w:t>
    </w:r>
    <w:r>
      <w:t xml:space="preserve">Esther </w:t>
    </w:r>
    <w:proofErr w:type="spellStart"/>
    <w:r>
      <w:t>Sheldrick</w:t>
    </w:r>
    <w:proofErr w:type="spellEnd"/>
    <w:r w:rsidRPr="00084BF5">
      <w:t>,</w:t>
    </w:r>
  </w:p>
  <w:p w:rsidR="00A31669" w:rsidRDefault="00A31669" w:rsidP="0099518F">
    <w:pPr>
      <w:pStyle w:val="Impressum"/>
    </w:pPr>
    <w:r w:rsidRPr="00084BF5">
      <w:t>Fotos: NABU/</w:t>
    </w:r>
    <w:r>
      <w:t>E. Neuling,</w:t>
    </w:r>
    <w:r w:rsidRPr="00084BF5">
      <w:t xml:space="preserve"> 04/2013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D8" w:rsidRDefault="008E5ED8" w:rsidP="003F2F32">
      <w:pPr>
        <w:spacing w:after="0" w:line="240" w:lineRule="auto"/>
      </w:pPr>
      <w:r>
        <w:separator/>
      </w:r>
    </w:p>
  </w:footnote>
  <w:footnote w:type="continuationSeparator" w:id="0">
    <w:p w:rsidR="008E5ED8" w:rsidRDefault="008E5ED8" w:rsidP="003F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69" w:rsidRPr="007356A2" w:rsidRDefault="00270CA0" w:rsidP="007356A2">
    <w:pPr>
      <w:pStyle w:val="NABUSeitenangabe"/>
      <w:framePr w:wrap="around"/>
    </w:pPr>
    <w:r>
      <w:fldChar w:fldCharType="begin"/>
    </w:r>
    <w:r>
      <w:instrText xml:space="preserve"> PAGE  \* Arabic  \* MERGEFORMAT </w:instrText>
    </w:r>
    <w:r>
      <w:fldChar w:fldCharType="separate"/>
    </w:r>
    <w:r w:rsidR="00E808C4">
      <w:rPr>
        <w:noProof/>
      </w:rPr>
      <w:t>2</w:t>
    </w:r>
    <w:r>
      <w:rPr>
        <w:noProof/>
      </w:rPr>
      <w:fldChar w:fldCharType="end"/>
    </w:r>
  </w:p>
  <w:p w:rsidR="00A31669" w:rsidRPr="005B3962" w:rsidRDefault="00A31669" w:rsidP="005B3962">
    <w:pPr>
      <w:pStyle w:val="NABUFolgeseitenKennungundTitel"/>
      <w:framePr w:wrap="around"/>
    </w:pPr>
    <w:r w:rsidRPr="001F43DA">
      <w:t>Stellungnahme</w:t>
    </w:r>
    <w:r w:rsidRPr="005B3962">
      <w:t xml:space="preserve">  |  </w:t>
    </w:r>
    <w:r w:rsidR="00E244E1" w:rsidRPr="005B3962">
      <w:fldChar w:fldCharType="begin"/>
    </w:r>
    <w:r w:rsidRPr="005B3962">
      <w:instrText xml:space="preserve"> IF</w:instrText>
    </w:r>
    <w:r w:rsidR="008E5ED8">
      <w:fldChar w:fldCharType="begin"/>
    </w:r>
    <w:r w:rsidR="008E5ED8">
      <w:instrText xml:space="preserve"> STYLEREF  Thema </w:instrText>
    </w:r>
    <w:r w:rsidR="008E5ED8">
      <w:fldChar w:fldCharType="separate"/>
    </w:r>
    <w:r w:rsidR="00E808C4">
      <w:rPr>
        <w:noProof/>
      </w:rPr>
      <w:instrText>Verwendung von Fotos, VIdeos &amp; Co.</w:instrText>
    </w:r>
    <w:r w:rsidR="008E5ED8">
      <w:rPr>
        <w:noProof/>
      </w:rPr>
      <w:fldChar w:fldCharType="end"/>
    </w:r>
    <w:r w:rsidRPr="005B3962">
      <w:instrText xml:space="preserve"> = "" "</w:instrText>
    </w:r>
    <w:r w:rsidR="008E5ED8">
      <w:fldChar w:fldCharType="begin"/>
    </w:r>
    <w:r w:rsidR="008E5ED8">
      <w:instrText xml:space="preserve"> STYLEREF  Hauptüberschrift  \* MERGEFORMAT </w:instrText>
    </w:r>
    <w:r w:rsidR="008E5ED8">
      <w:fldChar w:fldCharType="separate"/>
    </w:r>
    <w:r w:rsidRPr="005B3962">
      <w:instrText>Thema</w:instrText>
    </w:r>
    <w:r w:rsidR="008E5ED8">
      <w:fldChar w:fldCharType="end"/>
    </w:r>
    <w:r w:rsidRPr="005B3962">
      <w:instrText>" "</w:instrText>
    </w:r>
    <w:r w:rsidR="008E5ED8">
      <w:fldChar w:fldCharType="begin"/>
    </w:r>
    <w:r w:rsidR="008E5ED8">
      <w:instrText xml:space="preserve"> STYLEREF  Thema  \* MERGEFORMAT </w:instrText>
    </w:r>
    <w:r w:rsidR="008E5ED8">
      <w:fldChar w:fldCharType="separate"/>
    </w:r>
    <w:r w:rsidR="00E808C4">
      <w:rPr>
        <w:noProof/>
      </w:rPr>
      <w:instrText>Verwendung von Fotos, VIdeos &amp; Co.</w:instrText>
    </w:r>
    <w:r w:rsidR="008E5ED8">
      <w:rPr>
        <w:noProof/>
      </w:rPr>
      <w:fldChar w:fldCharType="end"/>
    </w:r>
    <w:r w:rsidRPr="005B3962">
      <w:rPr>
        <w:szCs w:val="16"/>
      </w:rPr>
      <w:instrText xml:space="preserve">  </w:instrText>
    </w:r>
    <w:r w:rsidRPr="005B3962">
      <w:instrText xml:space="preserve">|  </w:instrText>
    </w:r>
    <w:r w:rsidR="008E5ED8">
      <w:fldChar w:fldCharType="begin"/>
    </w:r>
    <w:r w:rsidR="008E5ED8">
      <w:instrText xml:space="preserve"> STYLEREF  Hauptüberschrift  \* MERGEFORMAT </w:instrText>
    </w:r>
    <w:r w:rsidR="008E5ED8">
      <w:fldChar w:fldCharType="separate"/>
    </w:r>
    <w:r w:rsidR="00E808C4">
      <w:rPr>
        <w:noProof/>
      </w:rPr>
      <w:instrText>Einwilligung zur Verwendung von Bildern</w:instrText>
    </w:r>
    <w:r w:rsidR="008E5ED8">
      <w:rPr>
        <w:noProof/>
      </w:rPr>
      <w:fldChar w:fldCharType="end"/>
    </w:r>
    <w:r w:rsidR="00E244E1" w:rsidRPr="005B3962">
      <w:fldChar w:fldCharType="separate"/>
    </w:r>
    <w:r w:rsidR="00E808C4">
      <w:rPr>
        <w:noProof/>
      </w:rPr>
      <w:t>Verwendung von Fotos, VIdeos &amp; Co.</w:t>
    </w:r>
    <w:r w:rsidR="00E808C4" w:rsidRPr="005B3962">
      <w:rPr>
        <w:noProof/>
        <w:szCs w:val="16"/>
      </w:rPr>
      <w:t xml:space="preserve">  </w:t>
    </w:r>
    <w:r w:rsidR="00E808C4" w:rsidRPr="005B3962">
      <w:rPr>
        <w:noProof/>
      </w:rPr>
      <w:t xml:space="preserve">|  </w:t>
    </w:r>
    <w:r w:rsidR="00E808C4">
      <w:rPr>
        <w:noProof/>
      </w:rPr>
      <w:t>Einwilligung zur Verwendung von Bildern</w:t>
    </w:r>
    <w:r w:rsidR="00E244E1" w:rsidRPr="005B3962">
      <w:fldChar w:fldCharType="end"/>
    </w:r>
  </w:p>
  <w:p w:rsidR="00A31669" w:rsidRDefault="00A31669">
    <w:pPr>
      <w:pStyle w:val="Kopfzeile"/>
    </w:pPr>
    <w:r>
      <w:rPr>
        <w:noProof/>
        <w:lang w:eastAsia="de-DE"/>
      </w:rPr>
      <w:drawing>
        <wp:anchor distT="0" distB="0" distL="114300" distR="114300" simplePos="0" relativeHeight="251666432" behindDoc="0" locked="0" layoutInCell="0" allowOverlap="1" wp14:anchorId="5BA3A37B" wp14:editId="2FC391BB">
          <wp:simplePos x="0" y="0"/>
          <wp:positionH relativeFrom="page">
            <wp:posOffset>721783</wp:posOffset>
          </wp:positionH>
          <wp:positionV relativeFrom="page">
            <wp:posOffset>673100</wp:posOffset>
          </wp:positionV>
          <wp:extent cx="666750" cy="143933"/>
          <wp:effectExtent l="19050" t="0" r="0" b="0"/>
          <wp:wrapNone/>
          <wp:docPr id="4"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Wordmarke_Infopapier_4fachskaliert_130514.wmf"/>
                  <pic:cNvPicPr/>
                </pic:nvPicPr>
                <pic:blipFill>
                  <a:blip r:embed="rId1"/>
                  <a:stretch>
                    <a:fillRect/>
                  </a:stretch>
                </pic:blipFill>
                <pic:spPr>
                  <a:xfrm>
                    <a:off x="0" y="0"/>
                    <a:ext cx="666750" cy="143933"/>
                  </a:xfrm>
                  <a:prstGeom prst="rect">
                    <a:avLst/>
                  </a:prstGeom>
                </pic:spPr>
              </pic:pic>
            </a:graphicData>
          </a:graphic>
        </wp:anchor>
      </w:drawing>
    </w:r>
    <w:r w:rsidR="008E5ED8">
      <w:rPr>
        <w:noProof/>
        <w:lang w:eastAsia="de-DE"/>
      </w:rPr>
      <w:pict>
        <v:shapetype id="_x0000_t32" coordsize="21600,21600" o:spt="32" o:oned="t" path="m,l21600,21600e" filled="f">
          <v:path arrowok="t" fillok="f" o:connecttype="none"/>
          <o:lock v:ext="edit" shapetype="t"/>
        </v:shapetype>
        <v:shape id="AutoShape 1" o:spid="_x0000_s2052" type="#_x0000_t32" style="position:absolute;margin-left:56.7pt;margin-top:70.3pt;width:492.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" strokeweight=".25p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69" w:rsidRDefault="008E5ED8" w:rsidP="00997A44">
    <w:pPr>
      <w:pStyle w:val="NABUXDistanz"/>
      <w:framePr w:h="3975" w:vSpace="369" w:wrap="notBeside" w:y="2433"/>
    </w:pPr>
    <w:r>
      <w:pict>
        <v:shapetype id="_x0000_t32" coordsize="21600,21600" o:spt="32" o:oned="t" path="m,l21600,21600e" filled="f">
          <v:path arrowok="t" fillok="f" o:connecttype="none"/>
          <o:lock v:ext="edit" shapetype="t"/>
        </v:shapetype>
        <v:shape id="AutoShape 3" o:spid="_x0000_s2051" type="#_x0000_t32" style="position:absolute;margin-left:56.7pt;margin-top:320.35pt;width:356.6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" o:allowincell="f" strokeweight=".25pt">
          <w10:wrap anchorx="page" anchory="page"/>
          <w10:anchorlock/>
        </v:shape>
      </w:pict>
    </w:r>
  </w:p>
  <w:p w:rsidR="00A31669" w:rsidRPr="006A544A" w:rsidRDefault="00A31669" w:rsidP="006A544A">
    <w:pPr>
      <w:pStyle w:val="Vorlagenkennung"/>
      <w:framePr w:wrap="notBeside"/>
    </w:pPr>
    <w:r>
      <w:t>Einwilligung</w:t>
    </w:r>
    <w:r w:rsidRPr="006A544A">
      <w:t xml:space="preserve">  |</w:t>
    </w:r>
  </w:p>
  <w:p w:rsidR="00A31669" w:rsidRDefault="008E5ED8">
    <w:pPr>
      <w:pStyle w:val="Kopfzeile"/>
    </w:pPr>
    <w:r>
      <w:rPr>
        <w:noProof/>
        <w:lang w:eastAsia="de-DE"/>
      </w:rPr>
      <w:pict>
        <v:shape id="AutoShape 4" o:spid="_x0000_s2050" type="#_x0000_t32" style="position:absolute;margin-left:0;margin-top:421pt;width:19.8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nreBsCAAA6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" o:allowincell="f" strokeweight=".25pt">
          <w10:wrap anchorx="page" anchory="page"/>
        </v:shape>
      </w:pict>
    </w:r>
    <w:r>
      <w:rPr>
        <w:noProof/>
        <w:lang w:eastAsia="de-DE"/>
      </w:rPr>
      <w:pict>
        <v:shape id="AutoShape 2" o:spid="_x0000_s2049" type="#_x0000_t32" style="position:absolute;margin-left:56.7pt;margin-top:155.35pt;width:356.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" strokeweight=".25pt">
          <w10:wrap anchorx="page" anchory="page"/>
        </v:shape>
      </w:pict>
    </w:r>
    <w:r w:rsidR="00A31669" w:rsidRPr="003F2F32">
      <w:rPr>
        <w:noProof/>
        <w:lang w:eastAsia="de-DE"/>
      </w:rPr>
      <w:drawing>
        <wp:anchor distT="0" distB="0" distL="114300" distR="114300" simplePos="0" relativeHeight="251659264" behindDoc="1" locked="1" layoutInCell="0" allowOverlap="1" wp14:anchorId="7CBA89EC" wp14:editId="1B4A1E85">
          <wp:simplePos x="0" y="0"/>
          <wp:positionH relativeFrom="page">
            <wp:posOffset>5539006</wp:posOffset>
          </wp:positionH>
          <wp:positionV relativeFrom="page">
            <wp:posOffset>746620</wp:posOffset>
          </wp:positionV>
          <wp:extent cx="2023669" cy="1228987"/>
          <wp:effectExtent l="19050" t="0" r="0" b="0"/>
          <wp:wrapNone/>
          <wp:docPr id="1" name="Grafik 0" descr="NABU_Logo_fuer_Wo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Logo_fuer_Word_RGB.jpg"/>
                  <pic:cNvPicPr/>
                </pic:nvPicPr>
                <pic:blipFill>
                  <a:blip r:embed="rId1"/>
                  <a:stretch>
                    <a:fillRect/>
                  </a:stretch>
                </pic:blipFill>
                <pic:spPr>
                  <a:xfrm>
                    <a:off x="0" y="0"/>
                    <a:ext cx="2023110" cy="12306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9F4"/>
    <w:multiLevelType w:val="multilevel"/>
    <w:tmpl w:val="DE4CC920"/>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DF3DFA"/>
    <w:multiLevelType w:val="hybridMultilevel"/>
    <w:tmpl w:val="BA306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3">
    <w:nsid w:val="0FEF7307"/>
    <w:multiLevelType w:val="hybridMultilevel"/>
    <w:tmpl w:val="AC1E89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123531AE"/>
    <w:multiLevelType w:val="hybridMultilevel"/>
    <w:tmpl w:val="72D48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E316871"/>
    <w:multiLevelType w:val="multilevel"/>
    <w:tmpl w:val="D20829E4"/>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6">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6CB6D19"/>
    <w:multiLevelType w:val="multilevel"/>
    <w:tmpl w:val="24B4591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9">
    <w:nsid w:val="47CA63CE"/>
    <w:multiLevelType w:val="multilevel"/>
    <w:tmpl w:val="0A943D5E"/>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0">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1">
    <w:nsid w:val="664D6FAB"/>
    <w:multiLevelType w:val="hybridMultilevel"/>
    <w:tmpl w:val="AB402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8A26F34"/>
    <w:multiLevelType w:val="hybridMultilevel"/>
    <w:tmpl w:val="279297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6E2433E1"/>
    <w:multiLevelType w:val="multilevel"/>
    <w:tmpl w:val="1180CE74"/>
    <w:numStyleLink w:val="Punkte"/>
  </w:abstractNum>
  <w:num w:numId="1">
    <w:abstractNumId w:val="5"/>
  </w:num>
  <w:num w:numId="2">
    <w:abstractNumId w:val="9"/>
  </w:num>
  <w:num w:numId="3">
    <w:abstractNumId w:val="10"/>
  </w:num>
  <w:num w:numId="4">
    <w:abstractNumId w:val="8"/>
  </w:num>
  <w:num w:numId="5">
    <w:abstractNumId w:val="7"/>
  </w:num>
  <w:num w:numId="6">
    <w:abstractNumId w:val="6"/>
  </w:num>
  <w:num w:numId="7">
    <w:abstractNumId w:val="13"/>
  </w:num>
  <w:num w:numId="8">
    <w:abstractNumId w:val="2"/>
  </w:num>
  <w:num w:numId="9">
    <w:abstractNumId w:val="0"/>
  </w:num>
  <w:num w:numId="10">
    <w:abstractNumId w:val="3"/>
  </w:num>
  <w:num w:numId="11">
    <w:abstractNumId w:val="1"/>
  </w:num>
  <w:num w:numId="12">
    <w:abstractNumId w:val="11"/>
  </w:num>
  <w:num w:numId="13">
    <w:abstractNumId w:val="4"/>
  </w:num>
  <w:num w:numId="1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mens Karkow">
    <w15:presenceInfo w15:providerId="Windows Live" w15:userId="1705e9db9ae31e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3" style="mso-position-horizontal-relative:page;mso-position-vertical-relative:page" o:allowincell="f" strokecolor="teal">
      <v:stroke color="teal" weight=".1pt"/>
    </o:shapedefaults>
    <o:shapelayout v:ext="edit">
      <o:idmap v:ext="edit" data="2"/>
      <o:rules v:ext="edit">
        <o:r id="V:Rule1" type="connector" idref="#AutoShape 1"/>
        <o:r id="V:Rule2" type="connector" idref="#AutoShape 4"/>
        <o:r id="V:Rule3" type="connector" idref="#AutoShape 3"/>
        <o:r id="V:Rule4"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38673D"/>
    <w:rsid w:val="0000085B"/>
    <w:rsid w:val="00012FAC"/>
    <w:rsid w:val="00033A1D"/>
    <w:rsid w:val="00033C35"/>
    <w:rsid w:val="00037D66"/>
    <w:rsid w:val="00041B4B"/>
    <w:rsid w:val="00042493"/>
    <w:rsid w:val="0004664C"/>
    <w:rsid w:val="00047581"/>
    <w:rsid w:val="00062520"/>
    <w:rsid w:val="000634A6"/>
    <w:rsid w:val="00063687"/>
    <w:rsid w:val="00065097"/>
    <w:rsid w:val="0007299B"/>
    <w:rsid w:val="0007708C"/>
    <w:rsid w:val="00084BF5"/>
    <w:rsid w:val="00090737"/>
    <w:rsid w:val="000A1C62"/>
    <w:rsid w:val="000B0074"/>
    <w:rsid w:val="000B1A94"/>
    <w:rsid w:val="000C5E77"/>
    <w:rsid w:val="000C745F"/>
    <w:rsid w:val="000D2377"/>
    <w:rsid w:val="000E242F"/>
    <w:rsid w:val="000E2E52"/>
    <w:rsid w:val="001235E0"/>
    <w:rsid w:val="001302E8"/>
    <w:rsid w:val="00135CA8"/>
    <w:rsid w:val="00136C18"/>
    <w:rsid w:val="001414FC"/>
    <w:rsid w:val="00146078"/>
    <w:rsid w:val="001564F1"/>
    <w:rsid w:val="00156DEA"/>
    <w:rsid w:val="00156E09"/>
    <w:rsid w:val="00161651"/>
    <w:rsid w:val="00162B8B"/>
    <w:rsid w:val="0017010E"/>
    <w:rsid w:val="0017435F"/>
    <w:rsid w:val="00176170"/>
    <w:rsid w:val="001815DC"/>
    <w:rsid w:val="00181F08"/>
    <w:rsid w:val="00191073"/>
    <w:rsid w:val="00192A8C"/>
    <w:rsid w:val="001970F5"/>
    <w:rsid w:val="001A6047"/>
    <w:rsid w:val="001A671F"/>
    <w:rsid w:val="001B2B23"/>
    <w:rsid w:val="001C14B0"/>
    <w:rsid w:val="001C4307"/>
    <w:rsid w:val="001C6688"/>
    <w:rsid w:val="001D30C4"/>
    <w:rsid w:val="001D45A4"/>
    <w:rsid w:val="001E0683"/>
    <w:rsid w:val="001E355C"/>
    <w:rsid w:val="001F43DA"/>
    <w:rsid w:val="001F53FF"/>
    <w:rsid w:val="00207A5D"/>
    <w:rsid w:val="00227E56"/>
    <w:rsid w:val="00231607"/>
    <w:rsid w:val="00241500"/>
    <w:rsid w:val="00241C79"/>
    <w:rsid w:val="00251029"/>
    <w:rsid w:val="00261082"/>
    <w:rsid w:val="002613CF"/>
    <w:rsid w:val="0026668F"/>
    <w:rsid w:val="00270CA0"/>
    <w:rsid w:val="00277343"/>
    <w:rsid w:val="0028257D"/>
    <w:rsid w:val="00294BD9"/>
    <w:rsid w:val="002B1B1D"/>
    <w:rsid w:val="002B7F58"/>
    <w:rsid w:val="002C00F4"/>
    <w:rsid w:val="002D7066"/>
    <w:rsid w:val="002E11FD"/>
    <w:rsid w:val="002E39A6"/>
    <w:rsid w:val="002E5CA7"/>
    <w:rsid w:val="002F4E2C"/>
    <w:rsid w:val="00321F9E"/>
    <w:rsid w:val="00323374"/>
    <w:rsid w:val="003304A6"/>
    <w:rsid w:val="003333E0"/>
    <w:rsid w:val="00342112"/>
    <w:rsid w:val="003566BE"/>
    <w:rsid w:val="003621EC"/>
    <w:rsid w:val="00375191"/>
    <w:rsid w:val="00376FB5"/>
    <w:rsid w:val="0038198C"/>
    <w:rsid w:val="0038673D"/>
    <w:rsid w:val="003B1E74"/>
    <w:rsid w:val="003F2F32"/>
    <w:rsid w:val="003F4090"/>
    <w:rsid w:val="003F59A7"/>
    <w:rsid w:val="003F5F20"/>
    <w:rsid w:val="00404DB4"/>
    <w:rsid w:val="00410562"/>
    <w:rsid w:val="00426ED5"/>
    <w:rsid w:val="00435EFB"/>
    <w:rsid w:val="00443B06"/>
    <w:rsid w:val="00447097"/>
    <w:rsid w:val="00452060"/>
    <w:rsid w:val="00464C4B"/>
    <w:rsid w:val="00470609"/>
    <w:rsid w:val="00476914"/>
    <w:rsid w:val="00477A84"/>
    <w:rsid w:val="00484DC8"/>
    <w:rsid w:val="004855A2"/>
    <w:rsid w:val="004A297E"/>
    <w:rsid w:val="004A52C9"/>
    <w:rsid w:val="004A6E7B"/>
    <w:rsid w:val="004A7C6E"/>
    <w:rsid w:val="004B2183"/>
    <w:rsid w:val="004B5056"/>
    <w:rsid w:val="004D1115"/>
    <w:rsid w:val="004E2979"/>
    <w:rsid w:val="004F0B62"/>
    <w:rsid w:val="004F13A0"/>
    <w:rsid w:val="004F43C8"/>
    <w:rsid w:val="004F7F35"/>
    <w:rsid w:val="00504F03"/>
    <w:rsid w:val="00511322"/>
    <w:rsid w:val="0051158A"/>
    <w:rsid w:val="0051427A"/>
    <w:rsid w:val="00523207"/>
    <w:rsid w:val="00535E1F"/>
    <w:rsid w:val="00546B0B"/>
    <w:rsid w:val="00550350"/>
    <w:rsid w:val="0055113E"/>
    <w:rsid w:val="00562838"/>
    <w:rsid w:val="00571602"/>
    <w:rsid w:val="00577227"/>
    <w:rsid w:val="005811F6"/>
    <w:rsid w:val="0058409A"/>
    <w:rsid w:val="005848EB"/>
    <w:rsid w:val="00590AF7"/>
    <w:rsid w:val="00591BFD"/>
    <w:rsid w:val="005932CB"/>
    <w:rsid w:val="005941C7"/>
    <w:rsid w:val="005A3F9E"/>
    <w:rsid w:val="005B0922"/>
    <w:rsid w:val="005B3962"/>
    <w:rsid w:val="005C4BF4"/>
    <w:rsid w:val="005C62DE"/>
    <w:rsid w:val="005D0EBB"/>
    <w:rsid w:val="005D1CBA"/>
    <w:rsid w:val="005F0E0D"/>
    <w:rsid w:val="006046F3"/>
    <w:rsid w:val="00606F7E"/>
    <w:rsid w:val="006160F1"/>
    <w:rsid w:val="00623079"/>
    <w:rsid w:val="00625A22"/>
    <w:rsid w:val="006308D3"/>
    <w:rsid w:val="00630C8F"/>
    <w:rsid w:val="00632512"/>
    <w:rsid w:val="00645CA6"/>
    <w:rsid w:val="0067485F"/>
    <w:rsid w:val="0068708E"/>
    <w:rsid w:val="006934CC"/>
    <w:rsid w:val="00695BB3"/>
    <w:rsid w:val="006A505E"/>
    <w:rsid w:val="006A544A"/>
    <w:rsid w:val="006A63CF"/>
    <w:rsid w:val="006B0ABF"/>
    <w:rsid w:val="006B4900"/>
    <w:rsid w:val="006C160A"/>
    <w:rsid w:val="006C7943"/>
    <w:rsid w:val="006D4390"/>
    <w:rsid w:val="006F4A06"/>
    <w:rsid w:val="006F604D"/>
    <w:rsid w:val="00702B5F"/>
    <w:rsid w:val="00707C79"/>
    <w:rsid w:val="00713013"/>
    <w:rsid w:val="007234B4"/>
    <w:rsid w:val="00723DBB"/>
    <w:rsid w:val="007249C1"/>
    <w:rsid w:val="007356A2"/>
    <w:rsid w:val="00736EE5"/>
    <w:rsid w:val="00740C2C"/>
    <w:rsid w:val="00750864"/>
    <w:rsid w:val="00754A6E"/>
    <w:rsid w:val="00774CEA"/>
    <w:rsid w:val="00775462"/>
    <w:rsid w:val="00781130"/>
    <w:rsid w:val="007A02A7"/>
    <w:rsid w:val="007A1F8E"/>
    <w:rsid w:val="007A2617"/>
    <w:rsid w:val="007A4F04"/>
    <w:rsid w:val="007B0A86"/>
    <w:rsid w:val="007B0CEB"/>
    <w:rsid w:val="007B102B"/>
    <w:rsid w:val="007B5684"/>
    <w:rsid w:val="007B77BB"/>
    <w:rsid w:val="007C0452"/>
    <w:rsid w:val="007C2334"/>
    <w:rsid w:val="007F7C82"/>
    <w:rsid w:val="00801E0C"/>
    <w:rsid w:val="00802E85"/>
    <w:rsid w:val="00803163"/>
    <w:rsid w:val="00803CD7"/>
    <w:rsid w:val="00805B48"/>
    <w:rsid w:val="00820AF4"/>
    <w:rsid w:val="00820E6E"/>
    <w:rsid w:val="00826CE1"/>
    <w:rsid w:val="008358BB"/>
    <w:rsid w:val="00840E52"/>
    <w:rsid w:val="00861D90"/>
    <w:rsid w:val="008721DC"/>
    <w:rsid w:val="00873F72"/>
    <w:rsid w:val="00877341"/>
    <w:rsid w:val="00884692"/>
    <w:rsid w:val="008862F7"/>
    <w:rsid w:val="008939BB"/>
    <w:rsid w:val="0089488A"/>
    <w:rsid w:val="008A0922"/>
    <w:rsid w:val="008B041E"/>
    <w:rsid w:val="008B0C14"/>
    <w:rsid w:val="008C2705"/>
    <w:rsid w:val="008C6F30"/>
    <w:rsid w:val="008D29D1"/>
    <w:rsid w:val="008D5011"/>
    <w:rsid w:val="008E13B9"/>
    <w:rsid w:val="008E3889"/>
    <w:rsid w:val="008E5ED8"/>
    <w:rsid w:val="00900284"/>
    <w:rsid w:val="00904ADF"/>
    <w:rsid w:val="009160D1"/>
    <w:rsid w:val="00923483"/>
    <w:rsid w:val="00935B7B"/>
    <w:rsid w:val="00953A57"/>
    <w:rsid w:val="009558C2"/>
    <w:rsid w:val="00960300"/>
    <w:rsid w:val="009629E6"/>
    <w:rsid w:val="00963091"/>
    <w:rsid w:val="0097781B"/>
    <w:rsid w:val="009837E4"/>
    <w:rsid w:val="009867DD"/>
    <w:rsid w:val="00986F68"/>
    <w:rsid w:val="0099518F"/>
    <w:rsid w:val="00996484"/>
    <w:rsid w:val="00997517"/>
    <w:rsid w:val="00997A44"/>
    <w:rsid w:val="00997BCD"/>
    <w:rsid w:val="009A45E0"/>
    <w:rsid w:val="009B6814"/>
    <w:rsid w:val="009C3FAD"/>
    <w:rsid w:val="009C4CEA"/>
    <w:rsid w:val="009D6779"/>
    <w:rsid w:val="009E0D70"/>
    <w:rsid w:val="009E1822"/>
    <w:rsid w:val="009E7ABC"/>
    <w:rsid w:val="00A056C4"/>
    <w:rsid w:val="00A222FB"/>
    <w:rsid w:val="00A30379"/>
    <w:rsid w:val="00A30C83"/>
    <w:rsid w:val="00A31669"/>
    <w:rsid w:val="00A33E53"/>
    <w:rsid w:val="00A40441"/>
    <w:rsid w:val="00A45F82"/>
    <w:rsid w:val="00A502C3"/>
    <w:rsid w:val="00A66B0C"/>
    <w:rsid w:val="00A72E31"/>
    <w:rsid w:val="00A76FE9"/>
    <w:rsid w:val="00A77315"/>
    <w:rsid w:val="00A8560B"/>
    <w:rsid w:val="00A960D8"/>
    <w:rsid w:val="00AA0775"/>
    <w:rsid w:val="00AA1EDC"/>
    <w:rsid w:val="00AA2EB4"/>
    <w:rsid w:val="00AB18FC"/>
    <w:rsid w:val="00AB5F3A"/>
    <w:rsid w:val="00AB6C20"/>
    <w:rsid w:val="00AC3069"/>
    <w:rsid w:val="00AC4D26"/>
    <w:rsid w:val="00AD22CA"/>
    <w:rsid w:val="00AE05B9"/>
    <w:rsid w:val="00AE0F79"/>
    <w:rsid w:val="00AE1BFB"/>
    <w:rsid w:val="00AE26B8"/>
    <w:rsid w:val="00AF54DA"/>
    <w:rsid w:val="00AF6CB3"/>
    <w:rsid w:val="00B01988"/>
    <w:rsid w:val="00B203FA"/>
    <w:rsid w:val="00B30B3E"/>
    <w:rsid w:val="00B346B7"/>
    <w:rsid w:val="00B41466"/>
    <w:rsid w:val="00B52758"/>
    <w:rsid w:val="00B636EF"/>
    <w:rsid w:val="00B83E06"/>
    <w:rsid w:val="00B95A91"/>
    <w:rsid w:val="00BA0725"/>
    <w:rsid w:val="00BA7B5F"/>
    <w:rsid w:val="00BB6CD7"/>
    <w:rsid w:val="00BC217D"/>
    <w:rsid w:val="00BC374F"/>
    <w:rsid w:val="00BD08A2"/>
    <w:rsid w:val="00BD4092"/>
    <w:rsid w:val="00BD7686"/>
    <w:rsid w:val="00BE3B56"/>
    <w:rsid w:val="00BE461D"/>
    <w:rsid w:val="00BE5D1B"/>
    <w:rsid w:val="00C07EB4"/>
    <w:rsid w:val="00C1351D"/>
    <w:rsid w:val="00C153C4"/>
    <w:rsid w:val="00C16842"/>
    <w:rsid w:val="00C40584"/>
    <w:rsid w:val="00C41778"/>
    <w:rsid w:val="00C523F2"/>
    <w:rsid w:val="00C5255E"/>
    <w:rsid w:val="00C718FA"/>
    <w:rsid w:val="00C829F4"/>
    <w:rsid w:val="00CA76A4"/>
    <w:rsid w:val="00CB49A4"/>
    <w:rsid w:val="00CC0A82"/>
    <w:rsid w:val="00CC5780"/>
    <w:rsid w:val="00CE0540"/>
    <w:rsid w:val="00CE7349"/>
    <w:rsid w:val="00CF204E"/>
    <w:rsid w:val="00D0061C"/>
    <w:rsid w:val="00D0568F"/>
    <w:rsid w:val="00D07921"/>
    <w:rsid w:val="00D11552"/>
    <w:rsid w:val="00D152B3"/>
    <w:rsid w:val="00D25144"/>
    <w:rsid w:val="00D339C8"/>
    <w:rsid w:val="00D355C2"/>
    <w:rsid w:val="00D409D3"/>
    <w:rsid w:val="00D4131C"/>
    <w:rsid w:val="00D44AB1"/>
    <w:rsid w:val="00D56720"/>
    <w:rsid w:val="00D56B5D"/>
    <w:rsid w:val="00D56E67"/>
    <w:rsid w:val="00D5797C"/>
    <w:rsid w:val="00D67F1E"/>
    <w:rsid w:val="00D71B25"/>
    <w:rsid w:val="00D77038"/>
    <w:rsid w:val="00D943E7"/>
    <w:rsid w:val="00DA1790"/>
    <w:rsid w:val="00DA6CE8"/>
    <w:rsid w:val="00DC0BE7"/>
    <w:rsid w:val="00DC2AC6"/>
    <w:rsid w:val="00DC5D14"/>
    <w:rsid w:val="00DC624C"/>
    <w:rsid w:val="00DD03A5"/>
    <w:rsid w:val="00DD34F3"/>
    <w:rsid w:val="00DE4404"/>
    <w:rsid w:val="00DF70C9"/>
    <w:rsid w:val="00E00655"/>
    <w:rsid w:val="00E02394"/>
    <w:rsid w:val="00E030DA"/>
    <w:rsid w:val="00E03606"/>
    <w:rsid w:val="00E05B8A"/>
    <w:rsid w:val="00E0624F"/>
    <w:rsid w:val="00E06C2F"/>
    <w:rsid w:val="00E13E71"/>
    <w:rsid w:val="00E20FEF"/>
    <w:rsid w:val="00E233DF"/>
    <w:rsid w:val="00E244E1"/>
    <w:rsid w:val="00E25E72"/>
    <w:rsid w:val="00E34E9E"/>
    <w:rsid w:val="00E366C6"/>
    <w:rsid w:val="00E510C9"/>
    <w:rsid w:val="00E574E2"/>
    <w:rsid w:val="00E665E2"/>
    <w:rsid w:val="00E73B8E"/>
    <w:rsid w:val="00E758A4"/>
    <w:rsid w:val="00E76A06"/>
    <w:rsid w:val="00E808C4"/>
    <w:rsid w:val="00E937CE"/>
    <w:rsid w:val="00EA0D77"/>
    <w:rsid w:val="00EB3B0F"/>
    <w:rsid w:val="00EB6EEA"/>
    <w:rsid w:val="00EB7D97"/>
    <w:rsid w:val="00EC275D"/>
    <w:rsid w:val="00EC7BCA"/>
    <w:rsid w:val="00ED0626"/>
    <w:rsid w:val="00ED3B9D"/>
    <w:rsid w:val="00EE3FB2"/>
    <w:rsid w:val="00F10B01"/>
    <w:rsid w:val="00F11F4A"/>
    <w:rsid w:val="00F20C36"/>
    <w:rsid w:val="00F20F83"/>
    <w:rsid w:val="00F240F5"/>
    <w:rsid w:val="00F3206D"/>
    <w:rsid w:val="00F32F67"/>
    <w:rsid w:val="00F4204E"/>
    <w:rsid w:val="00F53BA4"/>
    <w:rsid w:val="00F64085"/>
    <w:rsid w:val="00F6736C"/>
    <w:rsid w:val="00F70AA3"/>
    <w:rsid w:val="00F762BF"/>
    <w:rsid w:val="00F81C25"/>
    <w:rsid w:val="00F82169"/>
    <w:rsid w:val="00FA1D37"/>
    <w:rsid w:val="00FA3FAD"/>
    <w:rsid w:val="00FC07F2"/>
    <w:rsid w:val="00FC2178"/>
    <w:rsid w:val="00FC383B"/>
    <w:rsid w:val="00FD1FDE"/>
    <w:rsid w:val="00FD5B6D"/>
    <w:rsid w:val="00FD6B8D"/>
    <w:rsid w:val="00FE577E"/>
    <w:rsid w:val="00FE6F75"/>
    <w:rsid w:val="00FE7CC9"/>
    <w:rsid w:val="00FF32D1"/>
    <w:rsid w:val="00FF3D01"/>
    <w:rsid w:val="00FF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page;mso-position-vertical-relative:page" o:allowincell="f" strokecolor="teal">
      <v:stroke color="teal"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wift Com" w:eastAsiaTheme="minorHAnsi" w:hAnsi="Swift Com" w:cstheme="minorBidi"/>
        <w:color w:val="000000"/>
        <w:sz w:val="18"/>
        <w:szCs w:val="18"/>
        <w:lang w:val="de-DE" w:eastAsia="en-US" w:bidi="ar-SA"/>
      </w:rPr>
    </w:rPrDefault>
    <w:pPrDefault>
      <w:pPr>
        <w:spacing w:after="250"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44A"/>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cs="Times New Roman"/>
      <w:b/>
      <w:color w:val="0068B4"/>
      <w:sz w:val="36"/>
      <w:szCs w:val="36"/>
    </w:rPr>
  </w:style>
  <w:style w:type="paragraph" w:styleId="berschrift2">
    <w:name w:val="heading 2"/>
    <w:basedOn w:val="Standard"/>
    <w:next w:val="Standard"/>
    <w:link w:val="berschrift2Zchn"/>
    <w:uiPriority w:val="9"/>
    <w:qFormat/>
    <w:rsid w:val="003333E0"/>
    <w:pPr>
      <w:spacing w:after="0"/>
      <w:outlineLvl w:val="1"/>
    </w:pPr>
    <w:rPr>
      <w:rFonts w:ascii="Source Sans Pro" w:hAnsi="Source Sans Pro" w:cs="Times New Roman"/>
      <w:b/>
      <w:sz w:val="24"/>
      <w:szCs w:val="24"/>
    </w:rPr>
  </w:style>
  <w:style w:type="paragraph" w:styleId="berschrift3">
    <w:name w:val="heading 3"/>
    <w:basedOn w:val="Standard"/>
    <w:next w:val="Standard"/>
    <w:link w:val="berschrift3Zchn"/>
    <w:uiPriority w:val="9"/>
    <w:qFormat/>
    <w:rsid w:val="003333E0"/>
    <w:pPr>
      <w:spacing w:after="0"/>
      <w:outlineLvl w:val="2"/>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sz w:val="16"/>
    </w:rPr>
  </w:style>
  <w:style w:type="character" w:customStyle="1" w:styleId="KopfzeileZchn">
    <w:name w:val="Kopfzeile Zchn"/>
    <w:basedOn w:val="Absatz-Standardschriftart"/>
    <w:link w:val="Kopfzeile"/>
    <w:uiPriority w:val="99"/>
    <w:rsid w:val="00DC0BE7"/>
    <w:rPr>
      <w:rFonts w:ascii="Source Sans Pro" w:hAnsi="Source Sans Pro"/>
      <w:sz w:val="16"/>
    </w:rPr>
  </w:style>
  <w:style w:type="paragraph" w:styleId="Fuzeile">
    <w:name w:val="footer"/>
    <w:basedOn w:val="Standard"/>
    <w:link w:val="FuzeileZchn"/>
    <w:uiPriority w:val="99"/>
    <w:rsid w:val="00D339C8"/>
    <w:pPr>
      <w:tabs>
        <w:tab w:val="center" w:pos="4536"/>
        <w:tab w:val="right" w:pos="9072"/>
      </w:tabs>
      <w:spacing w:after="0"/>
    </w:pPr>
    <w:rPr>
      <w:rFonts w:ascii="Source Sans Pro" w:hAnsi="Source Sans Pro"/>
      <w:sz w:val="16"/>
    </w:rPr>
  </w:style>
  <w:style w:type="character" w:customStyle="1" w:styleId="FuzeileZchn">
    <w:name w:val="Fußzeile Zchn"/>
    <w:basedOn w:val="Absatz-Standardschriftart"/>
    <w:link w:val="Fuzeile"/>
    <w:uiPriority w:val="99"/>
    <w:rsid w:val="00033C35"/>
    <w:rPr>
      <w:rFonts w:ascii="Source Sans Pro" w:hAnsi="Source Sans Pro"/>
      <w:sz w:val="16"/>
    </w:rPr>
  </w:style>
  <w:style w:type="paragraph" w:customStyle="1" w:styleId="Vorlagenkennung">
    <w:name w:val="Vorlagenkennung"/>
    <w:basedOn w:val="Standard"/>
    <w:semiHidden/>
    <w:qFormat/>
    <w:rsid w:val="006A544A"/>
    <w:pPr>
      <w:framePr w:w="4386" w:h="238" w:hRule="exact" w:hSpace="142" w:wrap="notBeside" w:vAnchor="page" w:hAnchor="page" w:x="1135" w:y="2433" w:anchorLock="1"/>
      <w:spacing w:after="0" w:line="240" w:lineRule="exact"/>
    </w:pPr>
    <w:rPr>
      <w:rFonts w:ascii="Source Sans Pro" w:hAnsi="Source Sans Pro"/>
      <w:caps/>
    </w:rPr>
  </w:style>
  <w:style w:type="character" w:customStyle="1" w:styleId="NABUAuszeichnungBlau">
    <w:name w:val="NABU Auszeichnung Blau"/>
    <w:basedOn w:val="Absatz-Standardschriftart"/>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37"/>
    <w:rPr>
      <w:rFonts w:ascii="Tahoma" w:hAnsi="Tahoma" w:cs="Tahoma"/>
      <w:sz w:val="16"/>
      <w:szCs w:val="16"/>
    </w:rPr>
  </w:style>
  <w:style w:type="paragraph" w:customStyle="1" w:styleId="Titelbild">
    <w:name w:val="Titelbild"/>
    <w:basedOn w:val="Standard"/>
    <w:qFormat/>
    <w:rsid w:val="00CC0A82"/>
    <w:pPr>
      <w:framePr w:w="3187" w:h="2892" w:hRule="exact" w:hSpace="142" w:wrap="around" w:vAnchor="page" w:hAnchor="page" w:x="8721" w:y="3505" w:anchorLock="1"/>
      <w:ind w:left="-28"/>
    </w:pPr>
    <w:rPr>
      <w:noProof/>
      <w:lang w:eastAsia="de-DE"/>
    </w:rPr>
  </w:style>
  <w:style w:type="paragraph" w:customStyle="1" w:styleId="Hauptberschrift">
    <w:name w:val="Hauptüberschrift"/>
    <w:basedOn w:val="Standard"/>
    <w:qFormat/>
    <w:rsid w:val="00571602"/>
    <w:pPr>
      <w:framePr w:w="7144" w:h="1213" w:hRule="exact" w:hSpace="142" w:wrap="around" w:vAnchor="page" w:hAnchor="page" w:x="1135" w:y="3403" w:anchorLock="1"/>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framePr w:w="7144" w:h="1446" w:hRule="exact" w:hSpace="142" w:wrap="around" w:vAnchor="page" w:hAnchor="page" w:x="1135" w:y="4622" w:anchorLock="1"/>
      <w:spacing w:after="100" w:afterAutospacing="1"/>
    </w:pPr>
    <w:rPr>
      <w:rFonts w:ascii="Source Sans Pro" w:hAnsi="Source Sans Pro"/>
      <w:b/>
      <w:sz w:val="24"/>
      <w:szCs w:val="24"/>
    </w:rPr>
  </w:style>
  <w:style w:type="paragraph" w:customStyle="1" w:styleId="Einstiegstext">
    <w:name w:val="Einstiegstext"/>
    <w:basedOn w:val="Standard"/>
    <w:qFormat/>
    <w:rsid w:val="004F13A0"/>
    <w:rPr>
      <w:i/>
      <w:sz w:val="21"/>
      <w:szCs w:val="21"/>
    </w:rPr>
  </w:style>
  <w:style w:type="character" w:customStyle="1" w:styleId="berschrift1Zchn">
    <w:name w:val="Überschrift 1 Zchn"/>
    <w:basedOn w:val="Absatz-Standardschriftart"/>
    <w:link w:val="berschrift1"/>
    <w:uiPriority w:val="9"/>
    <w:rsid w:val="00B01988"/>
    <w:rPr>
      <w:rFonts w:ascii="Source Sans Pro" w:hAnsi="Source Sans Pro" w:cs="Times New Roman"/>
      <w:b/>
      <w:color w:val="0068B4"/>
      <w:sz w:val="36"/>
      <w:szCs w:val="36"/>
    </w:rPr>
  </w:style>
  <w:style w:type="character" w:customStyle="1" w:styleId="berschrift2Zchn">
    <w:name w:val="Überschrift 2 Zchn"/>
    <w:basedOn w:val="Absatz-Standardschriftart"/>
    <w:link w:val="berschrift2"/>
    <w:uiPriority w:val="9"/>
    <w:rsid w:val="003333E0"/>
    <w:rPr>
      <w:rFonts w:ascii="Source Sans Pro" w:hAnsi="Source Sans Pro" w:cs="Times New Roman"/>
      <w:b/>
      <w:sz w:val="24"/>
      <w:szCs w:val="24"/>
    </w:rPr>
  </w:style>
  <w:style w:type="character" w:customStyle="1" w:styleId="berschrift3Zchn">
    <w:name w:val="Überschrift 3 Zchn"/>
    <w:basedOn w:val="Absatz-Standardschriftart"/>
    <w:link w:val="berschrift3"/>
    <w:uiPriority w:val="9"/>
    <w:rsid w:val="003333E0"/>
    <w:rPr>
      <w:rFonts w:cs="Times New Roman"/>
      <w:b/>
    </w:rPr>
  </w:style>
  <w:style w:type="paragraph" w:customStyle="1" w:styleId="Kontakt">
    <w:name w:val="Kontakt"/>
    <w:basedOn w:val="Kopfzeile"/>
    <w:qFormat/>
    <w:rsid w:val="007A02A7"/>
    <w:pPr>
      <w:framePr w:w="2835" w:h="2756" w:hSpace="142" w:wrap="notBeside" w:vAnchor="page" w:hAnchor="page" w:x="8721" w:y="6799" w:anchorLock="1"/>
      <w:tabs>
        <w:tab w:val="clear" w:pos="4536"/>
        <w:tab w:val="clear" w:pos="9072"/>
        <w:tab w:val="left" w:pos="284"/>
      </w:tabs>
    </w:pPr>
  </w:style>
  <w:style w:type="character" w:customStyle="1" w:styleId="KontaktTitel">
    <w:name w:val="Kontakt Titel"/>
    <w:basedOn w:val="Absatz-Standardschriftart"/>
    <w:uiPriority w:val="1"/>
    <w:qFormat/>
    <w:rsid w:val="00DD03A5"/>
    <w:rPr>
      <w:b/>
      <w:sz w:val="20"/>
      <w:szCs w:val="20"/>
    </w:rPr>
  </w:style>
  <w:style w:type="paragraph" w:styleId="Beschriftung">
    <w:name w:val="caption"/>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rPr>
      <w:rFonts w:cs="Times New Roman"/>
    </w:rPr>
  </w:style>
  <w:style w:type="paragraph" w:customStyle="1" w:styleId="NABUNummerierung">
    <w:name w:val="NABU Nummerierung"/>
    <w:basedOn w:val="Standard"/>
    <w:qFormat/>
    <w:rsid w:val="00410562"/>
    <w:pPr>
      <w:numPr>
        <w:numId w:val="2"/>
      </w:numPr>
      <w:spacing w:after="125"/>
      <w:contextualSpacing/>
    </w:pPr>
    <w:rPr>
      <w:szCs w:val="20"/>
      <w:lang w:val="en-US"/>
    </w:rPr>
  </w:style>
  <w:style w:type="paragraph" w:styleId="Listenabsatz">
    <w:name w:val="List Paragraph"/>
    <w:basedOn w:val="Standard"/>
    <w:uiPriority w:val="34"/>
    <w:semiHidden/>
    <w:qFormat/>
    <w:rsid w:val="00FD1FDE"/>
    <w:pPr>
      <w:ind w:left="284"/>
      <w:contextualSpacing/>
    </w:pPr>
  </w:style>
  <w:style w:type="paragraph" w:customStyle="1" w:styleId="NABUSeitenangabe">
    <w:name w:val="NABU Seitenangabe"/>
    <w:basedOn w:val="Standard"/>
    <w:semiHidden/>
    <w:qFormat/>
    <w:rsid w:val="007356A2"/>
    <w:pPr>
      <w:framePr w:w="748" w:h="255" w:hRule="exact" w:hSpace="142" w:wrap="around" w:vAnchor="page" w:hAnchor="page" w:x="10241" w:y="1050"/>
      <w:spacing w:after="0" w:line="250" w:lineRule="exact"/>
      <w:jc w:val="right"/>
    </w:pPr>
    <w:rPr>
      <w:rFonts w:ascii="Source Sans Pro" w:hAnsi="Source Sans Pro"/>
    </w:rPr>
  </w:style>
  <w:style w:type="paragraph" w:customStyle="1" w:styleId="NABUFolgeseitenKennungundTitel">
    <w:name w:val="NABU Folgeseiten Kennung und Titel"/>
    <w:basedOn w:val="Standard"/>
    <w:semiHidden/>
    <w:qFormat/>
    <w:rsid w:val="005B3962"/>
    <w:pPr>
      <w:framePr w:w="7938" w:h="255" w:hRule="exact" w:hSpace="142" w:wrap="around" w:vAnchor="page" w:hAnchor="page" w:x="2303" w:y="1050"/>
      <w:spacing w:after="0"/>
    </w:pPr>
    <w:rPr>
      <w:rFonts w:ascii="Source Sans Pro" w:hAnsi="Source Sans Pro"/>
      <w:caps/>
    </w:rPr>
  </w:style>
  <w:style w:type="paragraph" w:styleId="Dokumentstruktur">
    <w:name w:val="Document Map"/>
    <w:basedOn w:val="Standard"/>
    <w:link w:val="DokumentstrukturZchn"/>
    <w:uiPriority w:val="99"/>
    <w:semiHidden/>
    <w:unhideWhenUsed/>
    <w:rsid w:val="00FD1FD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1FDE"/>
    <w:rPr>
      <w:rFonts w:ascii="Tahoma" w:hAnsi="Tahoma" w:cs="Tahoma"/>
      <w:sz w:val="16"/>
      <w:szCs w:val="16"/>
    </w:rPr>
  </w:style>
  <w:style w:type="paragraph" w:customStyle="1" w:styleId="Marginalspalte">
    <w:name w:val="Marginalspalte"/>
    <w:basedOn w:val="Standard"/>
    <w:qFormat/>
    <w:rsid w:val="00B01988"/>
    <w:pPr>
      <w:framePr w:w="2264" w:h="476" w:hSpace="142" w:wrap="around" w:vAnchor="text" w:hAnchor="page" w:x="8727" w:y="1" w:anchorLock="1"/>
      <w:spacing w:after="0"/>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2B7F58"/>
    <w:pPr>
      <w:framePr w:wrap="around"/>
    </w:pPr>
    <w:rPr>
      <w:color w:val="0068B4"/>
    </w:rPr>
  </w:style>
  <w:style w:type="character" w:customStyle="1" w:styleId="MarginalspalteTitelblau">
    <w:name w:val="Marginalspalte Titel blau"/>
    <w:basedOn w:val="Absatz-Standardschriftart"/>
    <w:uiPriority w:val="1"/>
    <w:qFormat/>
    <w:rsid w:val="002B7F58"/>
    <w:rPr>
      <w:b/>
      <w:color w:val="0068B4"/>
      <w:sz w:val="20"/>
      <w:szCs w:val="20"/>
    </w:rPr>
  </w:style>
  <w:style w:type="table" w:styleId="Tabellenraster">
    <w:name w:val="Table Grid"/>
    <w:basedOn w:val="NormaleTabelle"/>
    <w:uiPriority w:val="59"/>
    <w:rsid w:val="00E0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rsid w:val="00E0239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1">
    <w:name w:val="Helles Raster1"/>
    <w:basedOn w:val="NormaleTabelle"/>
    <w:uiPriority w:val="62"/>
    <w:rsid w:val="00E0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chattierung1">
    <w:name w:val="Helle Schattierung1"/>
    <w:basedOn w:val="NormaleTabelle"/>
    <w:uiPriority w:val="60"/>
    <w:rsid w:val="00E023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color w:val="000000" w:themeColor="text1"/>
      </w:rPr>
      <w:tblPr/>
      <w:tcPr>
        <w:tcBorders>
          <w:top w:val="nil"/>
          <w:left w:val="nil"/>
          <w:bottom w:val="single" w:sz="8" w:space="0" w:color="auto"/>
          <w:right w:val="nil"/>
          <w:insideH w:val="nil"/>
          <w:insideV w:val="nil"/>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D9D9D9" w:themeFill="background1" w:themeFillShade="D9"/>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NABUInfotabelle">
    <w:name w:val="NABU Infotabelle"/>
    <w:basedOn w:val="NormaleTabelle"/>
    <w:uiPriority w:val="99"/>
    <w:qFormat/>
    <w:rsid w:val="003F5F20"/>
    <w:pPr>
      <w:spacing w:after="0"/>
    </w:pPr>
    <w:rPr>
      <w:rFonts w:ascii="Source Sans Pro" w:hAnsi="Source Sans Pro"/>
      <w:sz w:val="16"/>
    </w:rPr>
    <w:tblPr>
      <w:tblStyleRowBandSize w:val="1"/>
      <w:tblInd w:w="113" w:type="dxa"/>
      <w:tblBorders>
        <w:insideV w:val="single" w:sz="18" w:space="0" w:color="FFFFFF"/>
      </w:tblBorders>
      <w:tblCellMar>
        <w:top w:w="2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beforeAutospacing="0" w:afterLines="0" w:afterAutospacing="0" w:line="250" w:lineRule="atLeast"/>
      </w:pPr>
      <w:rPr>
        <w:sz w:val="16"/>
      </w:rPr>
      <w:tblPr/>
      <w:tcPr>
        <w:shd w:val="clear" w:color="auto" w:fill="E3E2D4"/>
      </w:tcPr>
    </w:tblStylePr>
  </w:style>
  <w:style w:type="table" w:styleId="HelleSchattierung-Akzent2">
    <w:name w:val="Light Shading Accent 2"/>
    <w:basedOn w:val="NormaleTabelle"/>
    <w:uiPriority w:val="60"/>
    <w:rsid w:val="00820A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rginalspalteGrafik">
    <w:name w:val="Marginalspalte Grafik"/>
    <w:basedOn w:val="Marginalspalte"/>
    <w:qFormat/>
    <w:rsid w:val="00AA0775"/>
    <w:pPr>
      <w:framePr w:w="3187" w:wrap="around"/>
      <w:spacing w:after="125" w:line="200" w:lineRule="atLeast"/>
    </w:pPr>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character" w:styleId="Hyperlink">
    <w:name w:val="Hyperlink"/>
    <w:basedOn w:val="Absatz-Standardschriftart"/>
    <w:uiPriority w:val="99"/>
    <w:semiHidden/>
    <w:rsid w:val="0007708C"/>
    <w:rPr>
      <w:color w:val="auto"/>
      <w:u w:val="none"/>
    </w:rPr>
  </w:style>
  <w:style w:type="character" w:styleId="BesuchterHyperlink">
    <w:name w:val="FollowedHyperlink"/>
    <w:basedOn w:val="Absatz-Standardschriftart"/>
    <w:uiPriority w:val="99"/>
    <w:semiHidden/>
    <w:rsid w:val="0007708C"/>
    <w:rPr>
      <w:color w:val="auto"/>
      <w:u w:val="none"/>
    </w:rPr>
  </w:style>
  <w:style w:type="paragraph" w:customStyle="1" w:styleId="NABUGliederung">
    <w:name w:val="NABU Gliederung"/>
    <w:basedOn w:val="Standard"/>
    <w:qFormat/>
    <w:rsid w:val="00E34E9E"/>
    <w:pPr>
      <w:numPr>
        <w:numId w:val="3"/>
      </w:numPr>
      <w:spacing w:after="125"/>
      <w:contextualSpacing/>
    </w:pPr>
  </w:style>
  <w:style w:type="paragraph" w:customStyle="1" w:styleId="NABUGliederungPfeile">
    <w:name w:val="NABU Gliederung Pfeile"/>
    <w:basedOn w:val="Standard"/>
    <w:qFormat/>
    <w:rsid w:val="00E34E9E"/>
    <w:pPr>
      <w:numPr>
        <w:numId w:val="4"/>
      </w:numPr>
      <w:spacing w:after="125"/>
      <w:contextualSpacing/>
    </w:pPr>
  </w:style>
  <w:style w:type="numbering" w:customStyle="1" w:styleId="Punkte">
    <w:name w:val="Punkte"/>
    <w:uiPriority w:val="99"/>
    <w:rsid w:val="006C160A"/>
    <w:pPr>
      <w:numPr>
        <w:numId w:val="6"/>
      </w:numPr>
    </w:pPr>
  </w:style>
  <w:style w:type="numbering" w:customStyle="1" w:styleId="Pfeile">
    <w:name w:val="Pfeile"/>
    <w:uiPriority w:val="99"/>
    <w:rsid w:val="006C160A"/>
    <w:pPr>
      <w:numPr>
        <w:numId w:val="8"/>
      </w:numPr>
    </w:pPr>
  </w:style>
  <w:style w:type="paragraph" w:customStyle="1" w:styleId="MarginalspalteBeschriftung">
    <w:name w:val="Marginalspalte Beschriftung"/>
    <w:basedOn w:val="MarginalspalteGrafik"/>
    <w:qFormat/>
    <w:rsid w:val="00207A5D"/>
    <w:pPr>
      <w:framePr w:wrap="around"/>
    </w:pPr>
  </w:style>
  <w:style w:type="paragraph" w:customStyle="1" w:styleId="Thema">
    <w:name w:val="Thema"/>
    <w:basedOn w:val="Standard"/>
    <w:qFormat/>
    <w:rsid w:val="006A544A"/>
    <w:pPr>
      <w:framePr w:w="2835" w:h="238" w:hRule="exact" w:hSpace="142" w:wrap="around" w:vAnchor="page" w:hAnchor="page" w:x="2683" w:y="2433" w:anchorLock="1"/>
      <w:spacing w:after="0" w:line="240" w:lineRule="exact"/>
    </w:pPr>
    <w:rPr>
      <w:rFonts w:ascii="Source Sans Pro" w:hAnsi="Source Sans Pro"/>
      <w:caps/>
    </w:rPr>
  </w:style>
  <w:style w:type="character" w:styleId="Platzhaltertext">
    <w:name w:val="Placeholder Text"/>
    <w:basedOn w:val="Absatz-Standardschriftart"/>
    <w:uiPriority w:val="99"/>
    <w:semiHidden/>
    <w:rsid w:val="00EB7D97"/>
    <w:rPr>
      <w:color w:val="808080"/>
    </w:rPr>
  </w:style>
  <w:style w:type="character" w:styleId="Kommentarzeichen">
    <w:name w:val="annotation reference"/>
    <w:basedOn w:val="Absatz-Standardschriftart"/>
    <w:uiPriority w:val="99"/>
    <w:semiHidden/>
    <w:unhideWhenUsed/>
    <w:rsid w:val="00702B5F"/>
    <w:rPr>
      <w:sz w:val="18"/>
      <w:szCs w:val="18"/>
    </w:rPr>
  </w:style>
  <w:style w:type="paragraph" w:styleId="Kommentartext">
    <w:name w:val="annotation text"/>
    <w:basedOn w:val="Standard"/>
    <w:link w:val="KommentartextZchn"/>
    <w:uiPriority w:val="99"/>
    <w:semiHidden/>
    <w:unhideWhenUsed/>
    <w:rsid w:val="00702B5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02B5F"/>
    <w:rPr>
      <w:sz w:val="24"/>
      <w:szCs w:val="24"/>
    </w:rPr>
  </w:style>
  <w:style w:type="paragraph" w:styleId="Kommentarthema">
    <w:name w:val="annotation subject"/>
    <w:basedOn w:val="Kommentartext"/>
    <w:next w:val="Kommentartext"/>
    <w:link w:val="KommentarthemaZchn"/>
    <w:uiPriority w:val="99"/>
    <w:semiHidden/>
    <w:unhideWhenUsed/>
    <w:rsid w:val="00702B5F"/>
    <w:rPr>
      <w:b/>
      <w:bCs/>
      <w:sz w:val="20"/>
      <w:szCs w:val="20"/>
    </w:rPr>
  </w:style>
  <w:style w:type="character" w:customStyle="1" w:styleId="KommentarthemaZchn">
    <w:name w:val="Kommentarthema Zchn"/>
    <w:basedOn w:val="KommentartextZchn"/>
    <w:link w:val="Kommentarthema"/>
    <w:uiPriority w:val="99"/>
    <w:semiHidden/>
    <w:rsid w:val="00702B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opfzeile">
    <w:name w:val="Pfeile"/>
    <w:pPr>
      <w:numPr>
        <w:numId w:val="8"/>
      </w:numPr>
    </w:pPr>
  </w:style>
  <w:style w:type="numbering" w:customStyle="1" w:styleId="KopfzeileZchn">
    <w:name w:val="Punkt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BU.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Infopapier_Stellungnahme_Hintergrund_2013\NABU_Infopapier_Stellungnah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1C363-640A-4481-85E8-98D3AD1E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NABU_Infopapier_Stellungnahme</Template>
  <TotalTime>0</TotalTime>
  <Pages>1</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Infopapier_Stellungnahme</vt:lpstr>
    </vt:vector>
  </TitlesOfParts>
  <Company>NABU</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Infopapier_Stellungnahme</dc:title>
  <dc:creator>esheldrick</dc:creator>
  <dc:description>Infopapier | Stellungnahme | Office 2007</dc:description>
  <cp:lastModifiedBy>Peterle</cp:lastModifiedBy>
  <cp:revision>2</cp:revision>
  <cp:lastPrinted>2013-06-06T12:21:00Z</cp:lastPrinted>
  <dcterms:created xsi:type="dcterms:W3CDTF">2020-01-16T09:27:00Z</dcterms:created>
  <dcterms:modified xsi:type="dcterms:W3CDTF">2020-01-16T09:27:00Z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vt:lpwstr>
  </property>
  <property fmtid="{D5CDD505-2E9C-101B-9397-08002B2CF9AE}" pid="3" name="Build">
    <vt:lpwstr>003-000-003</vt:lpwstr>
  </property>
  <property fmtid="{D5CDD505-2E9C-101B-9397-08002B2CF9AE}" pid="4" name="Erstellt von">
    <vt:lpwstr>office network</vt:lpwstr>
  </property>
  <property fmtid="{D5CDD505-2E9C-101B-9397-08002B2CF9AE}" pid="5" name="Erstellt am">
    <vt:lpwstr>11.06.2013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23.07.2013</vt:lpwstr>
  </property>
</Properties>
</file>